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C9" w:rsidRDefault="008042C9">
      <w:pPr>
        <w:ind w:left="1418"/>
      </w:pPr>
    </w:p>
    <w:p w:rsidR="008F2F2D" w:rsidRPr="008F2F2D" w:rsidRDefault="008F2F2D" w:rsidP="008F2F2D">
      <w:pPr>
        <w:ind w:left="1418"/>
        <w:jc w:val="center"/>
        <w:rPr>
          <w:b/>
        </w:rPr>
      </w:pPr>
      <w:r w:rsidRPr="008F2F2D">
        <w:rPr>
          <w:b/>
          <w:u w:val="single"/>
        </w:rPr>
        <w:t>Studenckie praktyki nauczycielskie</w:t>
      </w:r>
    </w:p>
    <w:p w:rsidR="008F2F2D" w:rsidRPr="008F2F2D" w:rsidRDefault="008F2F2D" w:rsidP="00DA16B5"/>
    <w:p w:rsidR="008F2F2D" w:rsidRPr="009776DB" w:rsidRDefault="008F2F2D" w:rsidP="008F2F2D">
      <w:pPr>
        <w:ind w:left="1418"/>
        <w:rPr>
          <w:sz w:val="28"/>
          <w:szCs w:val="28"/>
        </w:rPr>
      </w:pPr>
    </w:p>
    <w:p w:rsidR="008F2F2D" w:rsidRPr="009776DB" w:rsidRDefault="008F2F2D" w:rsidP="009776DB">
      <w:pPr>
        <w:ind w:left="1418"/>
        <w:rPr>
          <w:sz w:val="28"/>
          <w:szCs w:val="28"/>
        </w:rPr>
      </w:pPr>
      <w:r w:rsidRPr="009776DB">
        <w:rPr>
          <w:sz w:val="28"/>
          <w:szCs w:val="28"/>
        </w:rPr>
        <w:t>Szanowna</w:t>
      </w:r>
      <w:r w:rsidR="00B64D25" w:rsidRPr="009776DB">
        <w:rPr>
          <w:sz w:val="28"/>
          <w:szCs w:val="28"/>
        </w:rPr>
        <w:t xml:space="preserve"> Pani</w:t>
      </w:r>
      <w:r w:rsidR="009776DB">
        <w:rPr>
          <w:sz w:val="28"/>
          <w:szCs w:val="28"/>
        </w:rPr>
        <w:t>/</w:t>
      </w:r>
      <w:r w:rsidR="00B64D25" w:rsidRPr="009776DB">
        <w:rPr>
          <w:sz w:val="28"/>
          <w:szCs w:val="28"/>
        </w:rPr>
        <w:t>Szanowny Pan</w:t>
      </w:r>
    </w:p>
    <w:p w:rsidR="008F2F2D" w:rsidRPr="009776DB" w:rsidRDefault="008F2F2D" w:rsidP="008F2F2D">
      <w:pPr>
        <w:ind w:left="1418"/>
        <w:rPr>
          <w:sz w:val="28"/>
          <w:szCs w:val="28"/>
        </w:rPr>
      </w:pPr>
      <w:r w:rsidRPr="009776DB">
        <w:rPr>
          <w:sz w:val="28"/>
          <w:szCs w:val="28"/>
        </w:rPr>
        <w:t>Dyrektor Szkoły</w:t>
      </w:r>
    </w:p>
    <w:p w:rsidR="008F2F2D" w:rsidRDefault="008F2F2D" w:rsidP="008F2F2D">
      <w:pPr>
        <w:ind w:left="1418"/>
      </w:pPr>
    </w:p>
    <w:p w:rsidR="008F2F2D" w:rsidRDefault="008F2F2D" w:rsidP="008F2F2D">
      <w:pPr>
        <w:ind w:left="1418"/>
      </w:pPr>
      <w:r w:rsidRPr="008F2F2D">
        <w:t>....................................................</w:t>
      </w:r>
    </w:p>
    <w:p w:rsidR="008F2F2D" w:rsidRPr="008F2F2D" w:rsidRDefault="008F2F2D" w:rsidP="008F2F2D">
      <w:pPr>
        <w:ind w:left="1418"/>
      </w:pPr>
    </w:p>
    <w:p w:rsidR="008F2F2D" w:rsidRPr="008F2F2D" w:rsidRDefault="008F2F2D" w:rsidP="008F2F2D">
      <w:pPr>
        <w:ind w:left="1418"/>
      </w:pPr>
      <w:r w:rsidRPr="008F2F2D">
        <w:t>....................................................</w:t>
      </w:r>
    </w:p>
    <w:p w:rsidR="008F2F2D" w:rsidRPr="008F2F2D" w:rsidRDefault="008F2F2D" w:rsidP="008F2F2D">
      <w:pPr>
        <w:ind w:left="1418"/>
      </w:pPr>
    </w:p>
    <w:p w:rsidR="00B64D25" w:rsidRDefault="00B64D25" w:rsidP="00DA16B5">
      <w:pPr>
        <w:rPr>
          <w:sz w:val="28"/>
          <w:szCs w:val="28"/>
        </w:rPr>
      </w:pPr>
    </w:p>
    <w:p w:rsidR="008F2F2D" w:rsidRDefault="008F2F2D" w:rsidP="00DA16B5">
      <w:pPr>
        <w:ind w:left="1418"/>
        <w:jc w:val="both"/>
        <w:rPr>
          <w:sz w:val="28"/>
          <w:szCs w:val="28"/>
        </w:rPr>
      </w:pPr>
      <w:r w:rsidRPr="008F2F2D">
        <w:rPr>
          <w:sz w:val="28"/>
          <w:szCs w:val="28"/>
        </w:rPr>
        <w:t>Szanowni Państwo,</w:t>
      </w:r>
    </w:p>
    <w:p w:rsidR="008F2F2D" w:rsidRDefault="00B64D25" w:rsidP="00DA16B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F2F2D">
        <w:rPr>
          <w:sz w:val="28"/>
          <w:szCs w:val="28"/>
        </w:rPr>
        <w:t>wracam się z uprzejmą prośbą o przyjęcie Pani/Pana ………………………….</w:t>
      </w:r>
      <w:r>
        <w:rPr>
          <w:sz w:val="28"/>
          <w:szCs w:val="28"/>
        </w:rPr>
        <w:t>,</w:t>
      </w:r>
    </w:p>
    <w:p w:rsidR="00B64D25" w:rsidRDefault="00B64D25" w:rsidP="00DA16B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studenta lingwistyki stosowanej, </w:t>
      </w:r>
    </w:p>
    <w:p w:rsidR="008F2F2D" w:rsidRDefault="008F2F2D" w:rsidP="00DA16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praktyki </w:t>
      </w:r>
      <w:r w:rsidR="00B64D25">
        <w:rPr>
          <w:sz w:val="28"/>
          <w:szCs w:val="28"/>
        </w:rPr>
        <w:t>pedagogiczne*,</w:t>
      </w:r>
    </w:p>
    <w:p w:rsidR="008F2F2D" w:rsidRDefault="008F2F2D" w:rsidP="00DA16B5">
      <w:pPr>
        <w:numPr>
          <w:ilvl w:val="0"/>
          <w:numId w:val="4"/>
        </w:numPr>
        <w:jc w:val="both"/>
        <w:rPr>
          <w:sz w:val="28"/>
          <w:szCs w:val="28"/>
        </w:rPr>
      </w:pPr>
      <w:r w:rsidRPr="008F2F2D">
        <w:rPr>
          <w:sz w:val="28"/>
          <w:szCs w:val="28"/>
        </w:rPr>
        <w:t>praktyki dydaktyczne  w rama</w:t>
      </w:r>
      <w:r w:rsidR="00B64D25">
        <w:rPr>
          <w:sz w:val="28"/>
          <w:szCs w:val="28"/>
        </w:rPr>
        <w:t>ch przedmiotu język niemiecki,</w:t>
      </w:r>
    </w:p>
    <w:p w:rsidR="008F2F2D" w:rsidRDefault="008F2F2D" w:rsidP="00DA16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praktyki dydaktyczne w ramach przedmiotu język </w:t>
      </w:r>
      <w:r w:rsidRPr="008F2F2D">
        <w:rPr>
          <w:sz w:val="28"/>
          <w:szCs w:val="28"/>
        </w:rPr>
        <w:t xml:space="preserve">angielski. </w:t>
      </w:r>
    </w:p>
    <w:p w:rsidR="00B64D25" w:rsidRDefault="00B64D25" w:rsidP="00DA16B5">
      <w:pPr>
        <w:jc w:val="both"/>
        <w:rPr>
          <w:sz w:val="28"/>
          <w:szCs w:val="28"/>
        </w:rPr>
      </w:pPr>
    </w:p>
    <w:p w:rsidR="00625A0C" w:rsidRDefault="00625A0C" w:rsidP="00DA16B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informujemy, że UAM </w:t>
      </w:r>
      <w:r w:rsidR="00DA16B5">
        <w:rPr>
          <w:sz w:val="28"/>
          <w:szCs w:val="28"/>
        </w:rPr>
        <w:t xml:space="preserve">wypłaca </w:t>
      </w:r>
      <w:r>
        <w:rPr>
          <w:sz w:val="28"/>
          <w:szCs w:val="28"/>
        </w:rPr>
        <w:t>wynagrodzenie dla nauczycieli-opiekunów praktyk</w:t>
      </w:r>
      <w:r w:rsidR="00DA16B5">
        <w:rPr>
          <w:sz w:val="28"/>
          <w:szCs w:val="28"/>
        </w:rPr>
        <w:t xml:space="preserve"> w następujących wysokościach</w:t>
      </w:r>
      <w:r>
        <w:rPr>
          <w:sz w:val="28"/>
          <w:szCs w:val="28"/>
        </w:rPr>
        <w:t xml:space="preserve">: </w:t>
      </w:r>
    </w:p>
    <w:p w:rsidR="00625A0C" w:rsidRPr="00625A0C" w:rsidRDefault="00625A0C" w:rsidP="00DA16B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625A0C">
        <w:rPr>
          <w:sz w:val="28"/>
          <w:szCs w:val="28"/>
        </w:rPr>
        <w:t>a prak</w:t>
      </w:r>
      <w:r w:rsidR="00F96923">
        <w:rPr>
          <w:sz w:val="28"/>
          <w:szCs w:val="28"/>
        </w:rPr>
        <w:t>tykę z języka niemieckiego – 164.40</w:t>
      </w:r>
      <w:bookmarkStart w:id="0" w:name="_GoBack"/>
      <w:bookmarkEnd w:id="0"/>
      <w:r w:rsidRPr="00625A0C">
        <w:rPr>
          <w:sz w:val="28"/>
          <w:szCs w:val="28"/>
        </w:rPr>
        <w:t xml:space="preserve"> zł</w:t>
      </w:r>
    </w:p>
    <w:p w:rsidR="00625A0C" w:rsidRPr="00C507DD" w:rsidRDefault="00C507DD" w:rsidP="00DA16B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625A0C" w:rsidRPr="00C507DD">
        <w:rPr>
          <w:sz w:val="28"/>
          <w:szCs w:val="28"/>
        </w:rPr>
        <w:t>a praktykę  j. angiel</w:t>
      </w:r>
      <w:r w:rsidR="00F96923">
        <w:rPr>
          <w:sz w:val="28"/>
          <w:szCs w:val="28"/>
        </w:rPr>
        <w:t>skiego – 82,20</w:t>
      </w:r>
      <w:r w:rsidR="00625A0C" w:rsidRPr="00C507DD">
        <w:rPr>
          <w:sz w:val="28"/>
          <w:szCs w:val="28"/>
        </w:rPr>
        <w:t xml:space="preserve"> zł</w:t>
      </w:r>
    </w:p>
    <w:p w:rsidR="00625A0C" w:rsidRDefault="00C507DD" w:rsidP="00DA16B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F96923">
        <w:rPr>
          <w:sz w:val="28"/>
          <w:szCs w:val="28"/>
        </w:rPr>
        <w:t>a praktykę pedagogiczną – 41,10</w:t>
      </w:r>
      <w:r w:rsidR="00625A0C" w:rsidRPr="00C507DD">
        <w:rPr>
          <w:sz w:val="28"/>
          <w:szCs w:val="28"/>
        </w:rPr>
        <w:t xml:space="preserve"> zł. </w:t>
      </w:r>
    </w:p>
    <w:p w:rsidR="00DA16B5" w:rsidRPr="00C507DD" w:rsidRDefault="00DA16B5" w:rsidP="00DA16B5">
      <w:pPr>
        <w:pStyle w:val="Akapitzlist"/>
        <w:ind w:left="1778"/>
        <w:jc w:val="both"/>
        <w:rPr>
          <w:sz w:val="28"/>
          <w:szCs w:val="28"/>
        </w:rPr>
      </w:pPr>
    </w:p>
    <w:p w:rsidR="000E622E" w:rsidRDefault="00625A0C" w:rsidP="00DA16B5">
      <w:pPr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Mimo tak symbolicznych kwot wynagrodzenia </w:t>
      </w:r>
      <w:r w:rsidR="00DA16B5">
        <w:rPr>
          <w:sz w:val="28"/>
          <w:szCs w:val="28"/>
        </w:rPr>
        <w:t xml:space="preserve">bardzo </w:t>
      </w:r>
      <w:r>
        <w:rPr>
          <w:sz w:val="28"/>
          <w:szCs w:val="28"/>
        </w:rPr>
        <w:t>liczymy</w:t>
      </w:r>
      <w:r w:rsidR="00177AB3">
        <w:rPr>
          <w:sz w:val="28"/>
          <w:szCs w:val="28"/>
        </w:rPr>
        <w:t xml:space="preserve"> na Państwa </w:t>
      </w:r>
      <w:r w:rsidR="00DA16B5">
        <w:rPr>
          <w:sz w:val="28"/>
          <w:szCs w:val="28"/>
        </w:rPr>
        <w:t xml:space="preserve">           </w:t>
      </w:r>
      <w:r w:rsidR="00177AB3">
        <w:rPr>
          <w:sz w:val="28"/>
          <w:szCs w:val="28"/>
        </w:rPr>
        <w:t>p</w:t>
      </w:r>
      <w:r w:rsidR="000E622E">
        <w:rPr>
          <w:sz w:val="28"/>
          <w:szCs w:val="28"/>
        </w:rPr>
        <w:t>omoc</w:t>
      </w:r>
      <w:r w:rsidR="00DA16B5">
        <w:rPr>
          <w:sz w:val="28"/>
          <w:szCs w:val="28"/>
        </w:rPr>
        <w:t xml:space="preserve"> w  kształceniu kadry pedagogicznej dla polskich szkół. </w:t>
      </w:r>
      <w:r>
        <w:rPr>
          <w:sz w:val="28"/>
          <w:szCs w:val="28"/>
        </w:rPr>
        <w:t xml:space="preserve"> </w:t>
      </w:r>
    </w:p>
    <w:p w:rsidR="00DA16B5" w:rsidRDefault="00DA16B5" w:rsidP="00DA1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64D25" w:rsidRPr="008F2F2D" w:rsidRDefault="00177AB3" w:rsidP="00DA16B5">
      <w:pPr>
        <w:ind w:left="6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B64D25">
        <w:rPr>
          <w:sz w:val="28"/>
          <w:szCs w:val="28"/>
        </w:rPr>
        <w:t>wyrazami szacunku</w:t>
      </w:r>
    </w:p>
    <w:p w:rsidR="008F2F2D" w:rsidRDefault="008F2F2D" w:rsidP="008F2F2D">
      <w:pPr>
        <w:ind w:left="1418"/>
        <w:rPr>
          <w:sz w:val="28"/>
          <w:szCs w:val="28"/>
        </w:rPr>
      </w:pPr>
    </w:p>
    <w:p w:rsidR="008F2F2D" w:rsidRDefault="00C507DD" w:rsidP="00C507DD">
      <w:r>
        <w:rPr>
          <w:sz w:val="28"/>
          <w:szCs w:val="28"/>
        </w:rPr>
        <w:t xml:space="preserve">                   </w:t>
      </w:r>
      <w:r w:rsidR="008F2F2D" w:rsidRPr="008F2F2D">
        <w:t>Opiekun praktyk pedagogicznych</w:t>
      </w:r>
      <w:r w:rsidR="008F2F2D">
        <w:t xml:space="preserve"> ILS UAM</w:t>
      </w:r>
    </w:p>
    <w:p w:rsidR="008F2F2D" w:rsidRDefault="008F2F2D" w:rsidP="008F2F2D">
      <w:r>
        <w:t xml:space="preserve">                  </w:t>
      </w:r>
    </w:p>
    <w:p w:rsidR="008F2F2D" w:rsidRDefault="008F2F2D" w:rsidP="008F2F2D"/>
    <w:p w:rsidR="008F2F2D" w:rsidRPr="008F2F2D" w:rsidRDefault="00C507DD" w:rsidP="00C507DD">
      <w:r>
        <w:t xml:space="preserve">                     </w:t>
      </w:r>
      <w:r w:rsidR="00B64D25">
        <w:t xml:space="preserve"> </w:t>
      </w:r>
      <w:r w:rsidR="008F2F2D">
        <w:t>dr Małgorzata Bielicka</w:t>
      </w:r>
    </w:p>
    <w:p w:rsidR="008F2F2D" w:rsidRPr="008F2F2D" w:rsidRDefault="008F2F2D" w:rsidP="008F2F2D">
      <w:pPr>
        <w:ind w:left="1418"/>
      </w:pPr>
      <w:r w:rsidRPr="008F2F2D">
        <w:t xml:space="preserve">                                                                                                      </w:t>
      </w:r>
    </w:p>
    <w:p w:rsidR="008F2F2D" w:rsidRPr="008F2F2D" w:rsidRDefault="008F2F2D" w:rsidP="008F2F2D">
      <w:pPr>
        <w:ind w:left="1418"/>
      </w:pPr>
    </w:p>
    <w:p w:rsidR="008F2F2D" w:rsidRDefault="008F2F2D">
      <w:pPr>
        <w:ind w:left="1418"/>
      </w:pPr>
    </w:p>
    <w:p w:rsidR="009776DB" w:rsidRDefault="009776DB" w:rsidP="00C507DD"/>
    <w:p w:rsidR="00B64D25" w:rsidRPr="009776DB" w:rsidRDefault="00B64D25">
      <w:pPr>
        <w:ind w:left="1418"/>
        <w:rPr>
          <w:sz w:val="20"/>
          <w:szCs w:val="20"/>
        </w:rPr>
      </w:pPr>
      <w:r w:rsidRPr="009776DB">
        <w:rPr>
          <w:sz w:val="20"/>
          <w:szCs w:val="20"/>
        </w:rPr>
        <w:t xml:space="preserve">*podkreślić </w:t>
      </w:r>
      <w:r w:rsidR="009776DB" w:rsidRPr="009776DB">
        <w:rPr>
          <w:sz w:val="20"/>
          <w:szCs w:val="20"/>
        </w:rPr>
        <w:t xml:space="preserve">stosowny  rodzaj praktyk </w:t>
      </w:r>
    </w:p>
    <w:sectPr w:rsidR="00B64D25" w:rsidRPr="009776DB" w:rsidSect="008042C9">
      <w:headerReference w:type="default" r:id="rId7"/>
      <w:footerReference w:type="even" r:id="rId8"/>
      <w:footerReference w:type="default" r:id="rId9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36" w:rsidRDefault="002F2336">
      <w:r>
        <w:separator/>
      </w:r>
    </w:p>
  </w:endnote>
  <w:endnote w:type="continuationSeparator" w:id="0">
    <w:p w:rsidR="002F2336" w:rsidRDefault="002F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F9" w:rsidRDefault="0027131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C9" w:rsidRDefault="00F9692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2C9" w:rsidRDefault="00586192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ils.amu.edu.pl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 filled="f" stroked="f">
              <v:textbox>
                <w:txbxContent>
                  <w:p w:rsidR="008042C9" w:rsidRDefault="00586192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ils.amu.edu.pl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2C9" w:rsidRDefault="00586192">
                          <w:pP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28 Czerwca 1956 nr 198, Collegium im. Hipolita Cegielskiego, 61-485 Poznań</w:t>
                          </w:r>
                        </w:p>
                        <w:p w:rsidR="008042C9" w:rsidRDefault="00586192">
                          <w:pP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="008042C9" w:rsidRPr="000E622E" w:rsidRDefault="00586192">
                          <w:pP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 w:rsidRPr="000E622E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tel. +48 61 829 29 25, fax. +48 61 829 29 26</w:t>
                          </w:r>
                        </w:p>
                        <w:p w:rsidR="008042C9" w:rsidRPr="000E622E" w:rsidRDefault="00586192">
                          <w:pPr>
                            <w:rPr>
                              <w:szCs w:val="14"/>
                              <w:lang w:val="en-US"/>
                            </w:rPr>
                          </w:pPr>
                          <w:r w:rsidRPr="000E622E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ils@amu.edu.pl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 stroked="f">
              <v:textbox>
                <w:txbxContent>
                  <w:p w:rsidR="008042C9" w:rsidRDefault="00586192">
                    <w:pPr>
                      <w:rPr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28 Czerwca 1956 nr 198, Collegium im. Hipolita Cegielskiego, 61-485 Poznań</w:t>
                    </w:r>
                  </w:p>
                  <w:p w:rsidR="008042C9" w:rsidRDefault="00586192">
                    <w:pPr>
                      <w:rPr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="008042C9" w:rsidRPr="000E622E" w:rsidRDefault="00586192">
                    <w:pPr>
                      <w:rPr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 w:rsidRPr="000E622E">
                      <w:rPr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tel. +48 61 829 29 25, fax. +48 61 829 29 26</w:t>
                    </w:r>
                  </w:p>
                  <w:p w:rsidR="008042C9" w:rsidRPr="000E622E" w:rsidRDefault="00586192">
                    <w:pPr>
                      <w:rPr>
                        <w:szCs w:val="14"/>
                        <w:lang w:val="en-US"/>
                      </w:rPr>
                    </w:pPr>
                    <w:r w:rsidRPr="000E622E">
                      <w:rPr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ils@amu.edu.pl</w:t>
                    </w:r>
                  </w:p>
                </w:txbxContent>
              </v:textbox>
            </v:shape>
          </w:pict>
        </mc:Fallback>
      </mc:AlternateContent>
    </w:r>
    <w:r w:rsidR="009776DB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36" w:rsidRDefault="002F2336">
      <w:r>
        <w:separator/>
      </w:r>
    </w:p>
  </w:footnote>
  <w:footnote w:type="continuationSeparator" w:id="0">
    <w:p w:rsidR="002F2336" w:rsidRDefault="002F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C9" w:rsidRDefault="00F96923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2C9" w:rsidRDefault="00586192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Wydział Neofilologii</w:t>
                          </w:r>
                        </w:p>
                        <w:p w:rsidR="008042C9" w:rsidRDefault="00586192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Instytut Lingwistyki Stosowanej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8042C9" w:rsidRDefault="00586192">
                    <w:pPr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Wydział Neofilologii</w:t>
                    </w:r>
                  </w:p>
                  <w:p w:rsidR="008042C9" w:rsidRDefault="00586192">
                    <w:pPr>
                      <w:rPr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Instytut Lingwistyki Stosowanej</w:t>
                    </w:r>
                  </w:p>
                </w:txbxContent>
              </v:textbox>
            </v:shape>
          </w:pict>
        </mc:Fallback>
      </mc:AlternateContent>
    </w:r>
    <w:r w:rsidR="009776DB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B731AC7"/>
    <w:multiLevelType w:val="hybridMultilevel"/>
    <w:tmpl w:val="2B9E998E"/>
    <w:lvl w:ilvl="0" w:tplc="6A8AC3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A2E40"/>
    <w:multiLevelType w:val="hybridMultilevel"/>
    <w:tmpl w:val="50EA86E6"/>
    <w:lvl w:ilvl="0" w:tplc="A4248C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25"/>
    <w:rsid w:val="000E622E"/>
    <w:rsid w:val="00177AB3"/>
    <w:rsid w:val="00271316"/>
    <w:rsid w:val="002F2336"/>
    <w:rsid w:val="00494649"/>
    <w:rsid w:val="004C3B00"/>
    <w:rsid w:val="00586192"/>
    <w:rsid w:val="00625A0C"/>
    <w:rsid w:val="00736EF9"/>
    <w:rsid w:val="008042C9"/>
    <w:rsid w:val="00830CD9"/>
    <w:rsid w:val="008F2F2D"/>
    <w:rsid w:val="009776DB"/>
    <w:rsid w:val="00B13AB4"/>
    <w:rsid w:val="00B64D25"/>
    <w:rsid w:val="00C507DD"/>
    <w:rsid w:val="00DA16B5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E632A-7293-40D1-8C0F-64DE92D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2C9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8042C9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042C9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8042C9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8042C9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8042C9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8042C9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8042C9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8042C9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8042C9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042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sid w:val="008042C9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rsid w:val="008042C9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semiHidden/>
    <w:rsid w:val="008042C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semiHidden/>
    <w:rsid w:val="008042C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semiHidden/>
    <w:rsid w:val="008042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semiHidden/>
    <w:rsid w:val="008042C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semiHidden/>
    <w:rsid w:val="008042C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semiHidden/>
    <w:rsid w:val="008042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8042C9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rsid w:val="008042C9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8042C9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rsid w:val="008042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8042C9"/>
    <w:rPr>
      <w:b/>
      <w:bCs/>
    </w:rPr>
  </w:style>
  <w:style w:type="character" w:styleId="Uwydatnienie">
    <w:name w:val="Emphasis"/>
    <w:qFormat/>
    <w:rsid w:val="008042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8042C9"/>
  </w:style>
  <w:style w:type="paragraph" w:styleId="Akapitzlist">
    <w:name w:val="List Paragraph"/>
    <w:basedOn w:val="Normalny"/>
    <w:qFormat/>
    <w:rsid w:val="008042C9"/>
    <w:pPr>
      <w:ind w:left="720"/>
    </w:pPr>
  </w:style>
  <w:style w:type="paragraph" w:styleId="Cytat">
    <w:name w:val="Quote"/>
    <w:basedOn w:val="Normalny"/>
    <w:next w:val="Normalny"/>
    <w:qFormat/>
    <w:rsid w:val="008042C9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rsid w:val="008042C9"/>
    <w:rPr>
      <w:i/>
      <w:iCs/>
    </w:rPr>
  </w:style>
  <w:style w:type="paragraph" w:styleId="Cytatintensywny">
    <w:name w:val="Intense Quote"/>
    <w:basedOn w:val="Normalny"/>
    <w:next w:val="Normalny"/>
    <w:qFormat/>
    <w:rsid w:val="008042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sid w:val="008042C9"/>
    <w:rPr>
      <w:b/>
      <w:bCs/>
      <w:i/>
      <w:iCs/>
    </w:rPr>
  </w:style>
  <w:style w:type="character" w:styleId="Wyrnieniedelikatne">
    <w:name w:val="Subtle Emphasis"/>
    <w:qFormat/>
    <w:rsid w:val="008042C9"/>
    <w:rPr>
      <w:i/>
      <w:iCs/>
    </w:rPr>
  </w:style>
  <w:style w:type="character" w:styleId="Wyrnienieintensywne">
    <w:name w:val="Intense Emphasis"/>
    <w:qFormat/>
    <w:rsid w:val="008042C9"/>
    <w:rPr>
      <w:b/>
      <w:bCs/>
    </w:rPr>
  </w:style>
  <w:style w:type="character" w:styleId="Odwoaniedelikatne">
    <w:name w:val="Subtle Reference"/>
    <w:qFormat/>
    <w:rsid w:val="008042C9"/>
    <w:rPr>
      <w:smallCaps/>
    </w:rPr>
  </w:style>
  <w:style w:type="character" w:styleId="Odwoanieintensywne">
    <w:name w:val="Intense Reference"/>
    <w:qFormat/>
    <w:rsid w:val="008042C9"/>
    <w:rPr>
      <w:smallCaps/>
      <w:spacing w:val="5"/>
      <w:u w:val="single"/>
    </w:rPr>
  </w:style>
  <w:style w:type="character" w:styleId="Tytuksiki">
    <w:name w:val="Book Title"/>
    <w:qFormat/>
    <w:rsid w:val="008042C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8042C9"/>
    <w:pPr>
      <w:outlineLvl w:val="9"/>
    </w:pPr>
  </w:style>
  <w:style w:type="paragraph" w:styleId="Nagwek">
    <w:name w:val="header"/>
    <w:basedOn w:val="Normalny"/>
    <w:semiHidden/>
    <w:unhideWhenUsed/>
    <w:rsid w:val="00804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8042C9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semiHidden/>
    <w:unhideWhenUsed/>
    <w:rsid w:val="008042C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042C9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804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042C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8042C9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semiHidden/>
    <w:unhideWhenUsed/>
    <w:rsid w:val="00804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Microsoft\Windows\Temporary%20Internet%20Files\Content.Outlook\5UHXN7TT\druki%20-papier_firmowy_wydzia_ILS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druki -papier_firmowy_wydzia_ILS_cz-b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12" baseType="variant">
      <vt:variant>
        <vt:i4>24182970</vt:i4>
      </vt:variant>
      <vt:variant>
        <vt:i4>-1</vt:i4>
      </vt:variant>
      <vt:variant>
        <vt:i4>2066</vt:i4>
      </vt:variant>
      <vt:variant>
        <vt:i4>1</vt:i4>
      </vt:variant>
      <vt:variant>
        <vt:lpwstr>nagłówek_cz-b</vt:lpwstr>
      </vt:variant>
      <vt:variant>
        <vt:lpwstr/>
      </vt:variant>
      <vt:variant>
        <vt:i4>6619255</vt:i4>
      </vt:variant>
      <vt:variant>
        <vt:i4>-1</vt:i4>
      </vt:variant>
      <vt:variant>
        <vt:i4>2067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Mateusz Ławniczak</cp:lastModifiedBy>
  <cp:revision>2</cp:revision>
  <dcterms:created xsi:type="dcterms:W3CDTF">2018-04-10T05:50:00Z</dcterms:created>
  <dcterms:modified xsi:type="dcterms:W3CDTF">2018-04-10T05:50:00Z</dcterms:modified>
</cp:coreProperties>
</file>